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1FA8" w14:textId="77777777" w:rsidR="00DB70BA" w:rsidRPr="00DA0FE2" w:rsidRDefault="00DB70BA" w:rsidP="00DB70BA">
      <w:pPr>
        <w:pStyle w:val="a7"/>
        <w:jc w:val="center"/>
      </w:pPr>
      <w:r w:rsidRPr="00DA0FE2">
        <w:t>Перечень рекомендуемых мероприятий по улучшению условий труда</w:t>
      </w:r>
    </w:p>
    <w:p w14:paraId="3D81338B" w14:textId="77777777" w:rsidR="00B3448B" w:rsidRPr="00DA0FE2" w:rsidRDefault="00B3448B" w:rsidP="00B3448B"/>
    <w:p w14:paraId="20A3283A" w14:textId="77777777" w:rsidR="00B3448B" w:rsidRPr="00DA0FE2" w:rsidRDefault="00B3448B" w:rsidP="00B3448B">
      <w:r w:rsidRPr="00DA0FE2">
        <w:t>Наименование организации:</w:t>
      </w:r>
      <w:r w:rsidRPr="00DA0FE2">
        <w:rPr>
          <w:rStyle w:val="a9"/>
        </w:rPr>
        <w:t xml:space="preserve"> </w:t>
      </w:r>
      <w:r w:rsidRPr="00DA0FE2">
        <w:rPr>
          <w:rStyle w:val="a9"/>
        </w:rPr>
        <w:fldChar w:fldCharType="begin"/>
      </w:r>
      <w:r w:rsidRPr="00DA0FE2">
        <w:rPr>
          <w:rStyle w:val="a9"/>
        </w:rPr>
        <w:instrText xml:space="preserve"> DOCVARIABLE </w:instrText>
      </w:r>
      <w:r w:rsidR="00483A6A" w:rsidRPr="00DA0FE2">
        <w:rPr>
          <w:rStyle w:val="a9"/>
        </w:rPr>
        <w:instrText>ceh_info</w:instrText>
      </w:r>
      <w:r w:rsidRPr="00DA0FE2">
        <w:rPr>
          <w:rStyle w:val="a9"/>
        </w:rPr>
        <w:instrText xml:space="preserve"> \* MERGEFORMAT </w:instrText>
      </w:r>
      <w:r w:rsidRPr="00DA0FE2">
        <w:rPr>
          <w:rStyle w:val="a9"/>
        </w:rPr>
        <w:fldChar w:fldCharType="separate"/>
      </w:r>
      <w:r w:rsidR="00E55581" w:rsidRPr="00E55581">
        <w:rPr>
          <w:rStyle w:val="a9"/>
        </w:rPr>
        <w:t xml:space="preserve"> Общество с ограниченной ответственностью "Спортмастер" </w:t>
      </w:r>
      <w:r w:rsidRPr="00DA0FE2">
        <w:rPr>
          <w:rStyle w:val="a9"/>
        </w:rPr>
        <w:fldChar w:fldCharType="end"/>
      </w:r>
      <w:r w:rsidRPr="00DA0FE2">
        <w:rPr>
          <w:rStyle w:val="a9"/>
        </w:rPr>
        <w:t> </w:t>
      </w:r>
    </w:p>
    <w:p w14:paraId="2E4AEC8C" w14:textId="77777777" w:rsidR="00DB70BA" w:rsidRPr="00DA0FE2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DA0FE2" w14:paraId="7714C8E3" w14:textId="77777777" w:rsidTr="008B4051">
        <w:trPr>
          <w:jc w:val="center"/>
        </w:trPr>
        <w:tc>
          <w:tcPr>
            <w:tcW w:w="3049" w:type="dxa"/>
            <w:vAlign w:val="center"/>
          </w:tcPr>
          <w:p w14:paraId="0B618889" w14:textId="77777777" w:rsidR="00DB70BA" w:rsidRPr="00DA0FE2" w:rsidRDefault="00DB70BA" w:rsidP="00DB70BA">
            <w:pPr>
              <w:pStyle w:val="aa"/>
            </w:pPr>
            <w:bookmarkStart w:id="0" w:name="main_table"/>
            <w:bookmarkEnd w:id="0"/>
            <w:r w:rsidRPr="00DA0FE2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37BFA2CC" w14:textId="77777777" w:rsidR="00DB70BA" w:rsidRPr="00DA0FE2" w:rsidRDefault="00DB70BA" w:rsidP="00DB70BA">
            <w:pPr>
              <w:pStyle w:val="aa"/>
            </w:pPr>
            <w:r w:rsidRPr="00DA0FE2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4DD53A56" w14:textId="77777777" w:rsidR="00DB70BA" w:rsidRPr="00DA0FE2" w:rsidRDefault="00DB70BA" w:rsidP="00DB70BA">
            <w:pPr>
              <w:pStyle w:val="aa"/>
            </w:pPr>
            <w:r w:rsidRPr="00DA0FE2">
              <w:t>Цель мероприятия</w:t>
            </w:r>
          </w:p>
        </w:tc>
        <w:tc>
          <w:tcPr>
            <w:tcW w:w="1384" w:type="dxa"/>
            <w:vAlign w:val="center"/>
          </w:tcPr>
          <w:p w14:paraId="082BC100" w14:textId="77777777" w:rsidR="00DB70BA" w:rsidRPr="00DA0FE2" w:rsidRDefault="008B4051" w:rsidP="00DB70BA">
            <w:pPr>
              <w:pStyle w:val="aa"/>
            </w:pPr>
            <w:r w:rsidRPr="00DA0FE2">
              <w:t>Срок</w:t>
            </w:r>
            <w:r w:rsidRPr="00DA0FE2">
              <w:br/>
            </w:r>
            <w:r w:rsidR="00DB70BA" w:rsidRPr="00DA0FE2">
              <w:t>выполнения</w:t>
            </w:r>
          </w:p>
        </w:tc>
        <w:tc>
          <w:tcPr>
            <w:tcW w:w="3294" w:type="dxa"/>
            <w:vAlign w:val="center"/>
          </w:tcPr>
          <w:p w14:paraId="1197C29E" w14:textId="77777777" w:rsidR="00DB70BA" w:rsidRPr="00DA0FE2" w:rsidRDefault="00DB70BA" w:rsidP="00DB70BA">
            <w:pPr>
              <w:pStyle w:val="aa"/>
            </w:pPr>
            <w:r w:rsidRPr="00DA0FE2">
              <w:t>Структурные подразделения, привлекаемые для выполнения</w:t>
            </w:r>
            <w:r w:rsidR="00DA0FE2">
              <w:t xml:space="preserve"> мероприятия</w:t>
            </w:r>
          </w:p>
        </w:tc>
        <w:tc>
          <w:tcPr>
            <w:tcW w:w="1315" w:type="dxa"/>
            <w:vAlign w:val="center"/>
          </w:tcPr>
          <w:p w14:paraId="0611E1EC" w14:textId="77777777" w:rsidR="00DB70BA" w:rsidRPr="00DA0FE2" w:rsidRDefault="00DB70BA" w:rsidP="00DB70BA">
            <w:pPr>
              <w:pStyle w:val="aa"/>
            </w:pPr>
            <w:r w:rsidRPr="00DA0FE2">
              <w:t>Отметка о выполнении</w:t>
            </w:r>
          </w:p>
        </w:tc>
      </w:tr>
      <w:tr w:rsidR="00DB70BA" w:rsidRPr="00DA0FE2" w14:paraId="2582BA5B" w14:textId="77777777" w:rsidTr="008B4051">
        <w:trPr>
          <w:jc w:val="center"/>
        </w:trPr>
        <w:tc>
          <w:tcPr>
            <w:tcW w:w="3049" w:type="dxa"/>
            <w:vAlign w:val="center"/>
          </w:tcPr>
          <w:p w14:paraId="736BA878" w14:textId="77777777" w:rsidR="00DB70BA" w:rsidRPr="00DA0FE2" w:rsidRDefault="00DB70BA" w:rsidP="00DB70BA">
            <w:pPr>
              <w:pStyle w:val="aa"/>
            </w:pPr>
            <w:r w:rsidRPr="00DA0FE2">
              <w:t>1</w:t>
            </w:r>
          </w:p>
        </w:tc>
        <w:tc>
          <w:tcPr>
            <w:tcW w:w="3686" w:type="dxa"/>
            <w:vAlign w:val="center"/>
          </w:tcPr>
          <w:p w14:paraId="042AF51D" w14:textId="77777777" w:rsidR="00DB70BA" w:rsidRPr="00DA0FE2" w:rsidRDefault="00DB70BA" w:rsidP="00DB70BA">
            <w:pPr>
              <w:pStyle w:val="aa"/>
            </w:pPr>
            <w:r w:rsidRPr="00DA0FE2">
              <w:t>2</w:t>
            </w:r>
          </w:p>
        </w:tc>
        <w:tc>
          <w:tcPr>
            <w:tcW w:w="2835" w:type="dxa"/>
            <w:vAlign w:val="center"/>
          </w:tcPr>
          <w:p w14:paraId="7F0A1433" w14:textId="77777777" w:rsidR="00DB70BA" w:rsidRPr="00DA0FE2" w:rsidRDefault="00DB70BA" w:rsidP="00DB70BA">
            <w:pPr>
              <w:pStyle w:val="aa"/>
            </w:pPr>
            <w:r w:rsidRPr="00DA0FE2">
              <w:t>3</w:t>
            </w:r>
          </w:p>
        </w:tc>
        <w:tc>
          <w:tcPr>
            <w:tcW w:w="1384" w:type="dxa"/>
            <w:vAlign w:val="center"/>
          </w:tcPr>
          <w:p w14:paraId="40B5F159" w14:textId="77777777" w:rsidR="00DB70BA" w:rsidRPr="00DA0FE2" w:rsidRDefault="00DB70BA" w:rsidP="00DB70BA">
            <w:pPr>
              <w:pStyle w:val="aa"/>
            </w:pPr>
            <w:r w:rsidRPr="00DA0FE2">
              <w:t>4</w:t>
            </w:r>
          </w:p>
        </w:tc>
        <w:tc>
          <w:tcPr>
            <w:tcW w:w="3294" w:type="dxa"/>
            <w:vAlign w:val="center"/>
          </w:tcPr>
          <w:p w14:paraId="1EF8B0E3" w14:textId="77777777" w:rsidR="00DB70BA" w:rsidRPr="00DA0FE2" w:rsidRDefault="00DB70BA" w:rsidP="00DB70BA">
            <w:pPr>
              <w:pStyle w:val="aa"/>
            </w:pPr>
            <w:r w:rsidRPr="00DA0FE2">
              <w:t>5</w:t>
            </w:r>
          </w:p>
        </w:tc>
        <w:tc>
          <w:tcPr>
            <w:tcW w:w="1315" w:type="dxa"/>
            <w:vAlign w:val="center"/>
          </w:tcPr>
          <w:p w14:paraId="45A6A7DE" w14:textId="77777777" w:rsidR="00DB70BA" w:rsidRPr="00DA0FE2" w:rsidRDefault="00DB70BA" w:rsidP="00DB70BA">
            <w:pPr>
              <w:pStyle w:val="aa"/>
            </w:pPr>
            <w:r w:rsidRPr="00DA0FE2">
              <w:t>6</w:t>
            </w:r>
          </w:p>
        </w:tc>
      </w:tr>
      <w:tr w:rsidR="00E55581" w:rsidRPr="00DA0FE2" w14:paraId="12F48A16" w14:textId="77777777" w:rsidTr="00F7493A">
        <w:trPr>
          <w:jc w:val="center"/>
        </w:trPr>
        <w:tc>
          <w:tcPr>
            <w:tcW w:w="3049" w:type="dxa"/>
            <w:vAlign w:val="center"/>
          </w:tcPr>
          <w:p w14:paraId="2333EC35" w14:textId="77777777" w:rsidR="00E55581" w:rsidRPr="00E55581" w:rsidRDefault="00E55581" w:rsidP="00E5558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Приволжский филиал</w:t>
            </w:r>
          </w:p>
        </w:tc>
        <w:tc>
          <w:tcPr>
            <w:tcW w:w="12514" w:type="dxa"/>
            <w:gridSpan w:val="5"/>
            <w:vAlign w:val="center"/>
          </w:tcPr>
          <w:p w14:paraId="19F97B1B" w14:textId="77777777" w:rsidR="00E55581" w:rsidRPr="00DA0FE2" w:rsidRDefault="00E55581" w:rsidP="00E55581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</w:tbl>
    <w:p w14:paraId="4A622836" w14:textId="77777777" w:rsidR="00DB70BA" w:rsidRPr="00DA0FE2" w:rsidRDefault="00DB70BA" w:rsidP="00DB70BA"/>
    <w:p w14:paraId="32AD7EA1" w14:textId="77777777" w:rsidR="00DB70BA" w:rsidRPr="00DA0FE2" w:rsidRDefault="00DB70BA" w:rsidP="00DB70BA">
      <w:r w:rsidRPr="00DA0FE2">
        <w:t>Дата составления:</w:t>
      </w:r>
      <w:r w:rsidR="00FD5E7D" w:rsidRPr="00DA0FE2">
        <w:rPr>
          <w:rStyle w:val="a9"/>
        </w:rPr>
        <w:t xml:space="preserve"> </w:t>
      </w:r>
      <w:r w:rsidR="00FD5E7D" w:rsidRPr="00DA0FE2">
        <w:rPr>
          <w:rStyle w:val="a9"/>
        </w:rPr>
        <w:fldChar w:fldCharType="begin"/>
      </w:r>
      <w:r w:rsidR="00FD5E7D" w:rsidRPr="00DA0FE2">
        <w:rPr>
          <w:rStyle w:val="a9"/>
        </w:rPr>
        <w:instrText xml:space="preserve"> DOCVARIABLE fill_date \* MERGEFORMAT </w:instrText>
      </w:r>
      <w:r w:rsidR="00FD5E7D" w:rsidRPr="00DA0FE2">
        <w:rPr>
          <w:rStyle w:val="a9"/>
        </w:rPr>
        <w:fldChar w:fldCharType="separate"/>
      </w:r>
      <w:r w:rsidR="00D246A6">
        <w:rPr>
          <w:rStyle w:val="a9"/>
        </w:rPr>
        <w:t>27.03.2023</w:t>
      </w:r>
      <w:r w:rsidR="00FD5E7D" w:rsidRPr="00DA0FE2">
        <w:rPr>
          <w:rStyle w:val="a9"/>
        </w:rPr>
        <w:fldChar w:fldCharType="end"/>
      </w:r>
      <w:r w:rsidR="00FD5E7D" w:rsidRPr="00DA0FE2">
        <w:rPr>
          <w:rStyle w:val="a9"/>
        </w:rPr>
        <w:t> </w:t>
      </w:r>
    </w:p>
    <w:p w14:paraId="44DFA641" w14:textId="77777777" w:rsidR="0065289A" w:rsidRPr="00DA0FE2" w:rsidRDefault="0065289A" w:rsidP="009A1326">
      <w:pPr>
        <w:rPr>
          <w:sz w:val="18"/>
          <w:szCs w:val="18"/>
        </w:rPr>
      </w:pPr>
    </w:p>
    <w:p w14:paraId="52F9D531" w14:textId="77777777" w:rsidR="009D6532" w:rsidRPr="00DA0FE2" w:rsidRDefault="009D6532" w:rsidP="009D6532">
      <w:r w:rsidRPr="00DA0FE2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A0FE2" w14:paraId="2B504FD2" w14:textId="77777777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5574A0E0" w14:textId="77777777" w:rsidR="009D6532" w:rsidRPr="00DA0FE2" w:rsidRDefault="00E55581" w:rsidP="009D6532">
            <w:pPr>
              <w:pStyle w:val="aa"/>
            </w:pPr>
            <w:r>
              <w:t>Директор филиала</w:t>
            </w:r>
          </w:p>
        </w:tc>
        <w:tc>
          <w:tcPr>
            <w:tcW w:w="283" w:type="dxa"/>
            <w:vAlign w:val="bottom"/>
          </w:tcPr>
          <w:p w14:paraId="764C96AD" w14:textId="77777777" w:rsidR="009D6532" w:rsidRPr="00DA0FE2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733D5ADD" w14:textId="77777777"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13D3BF68" w14:textId="77777777" w:rsidR="009D6532" w:rsidRPr="00DA0FE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3D62BAA5" w14:textId="726C6437"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0F9F18D2" w14:textId="77777777" w:rsidR="009D6532" w:rsidRPr="00DA0FE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6587F1B3" w14:textId="77777777" w:rsidR="009D6532" w:rsidRPr="00DA0FE2" w:rsidRDefault="009D6532" w:rsidP="009D6532">
            <w:pPr>
              <w:pStyle w:val="aa"/>
            </w:pPr>
          </w:p>
        </w:tc>
      </w:tr>
      <w:tr w:rsidR="009D6532" w:rsidRPr="00DA0FE2" w14:paraId="3ED93B9F" w14:textId="77777777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4313056E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DA0F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4BC41424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3C459859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54F25E0E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710F231D" w14:textId="77777777" w:rsidR="009D6532" w:rsidRPr="00DA0FE2" w:rsidRDefault="00E5558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6CC2FC2E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0F51593D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(дата)</w:t>
            </w:r>
          </w:p>
        </w:tc>
      </w:tr>
    </w:tbl>
    <w:p w14:paraId="2ED12106" w14:textId="77777777" w:rsidR="009D6532" w:rsidRPr="00DA0FE2" w:rsidRDefault="009D6532" w:rsidP="009D6532"/>
    <w:p w14:paraId="27ECA9FD" w14:textId="77777777" w:rsidR="009D6532" w:rsidRPr="00DA0FE2" w:rsidRDefault="009D6532" w:rsidP="009D6532">
      <w:r w:rsidRPr="00DA0FE2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A0FE2" w14:paraId="71220B37" w14:textId="77777777" w:rsidTr="00E5558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3D421B56" w14:textId="77777777" w:rsidR="009D6532" w:rsidRPr="00DA0FE2" w:rsidRDefault="00E55581" w:rsidP="009D6532">
            <w:pPr>
              <w:pStyle w:val="aa"/>
            </w:pPr>
            <w:r>
              <w:t>Руководитель группы кадрового учета</w:t>
            </w:r>
          </w:p>
        </w:tc>
        <w:tc>
          <w:tcPr>
            <w:tcW w:w="283" w:type="dxa"/>
            <w:vAlign w:val="bottom"/>
          </w:tcPr>
          <w:p w14:paraId="2C1F9693" w14:textId="77777777" w:rsidR="009D6532" w:rsidRPr="00DA0FE2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52E04132" w14:textId="77777777"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0031F30F" w14:textId="77777777" w:rsidR="009D6532" w:rsidRPr="00DA0FE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17463C67" w14:textId="434D90AF"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7C87E680" w14:textId="77777777" w:rsidR="009D6532" w:rsidRPr="00DA0FE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04A2B5B8" w14:textId="77777777" w:rsidR="009D6532" w:rsidRPr="00DA0FE2" w:rsidRDefault="009D6532" w:rsidP="009D6532">
            <w:pPr>
              <w:pStyle w:val="aa"/>
            </w:pPr>
          </w:p>
        </w:tc>
      </w:tr>
      <w:tr w:rsidR="009D6532" w:rsidRPr="00DA0FE2" w14:paraId="2D28BCCB" w14:textId="77777777" w:rsidTr="00E5558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42151FBC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DA0F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3F6F58B9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2DAB7A7D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2686D99D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1E572B76" w14:textId="77777777" w:rsidR="009D6532" w:rsidRPr="00DA0FE2" w:rsidRDefault="00E5558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112B1607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3CF8BAF2" w14:textId="77777777"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(дата)</w:t>
            </w:r>
          </w:p>
        </w:tc>
      </w:tr>
      <w:tr w:rsidR="00E55581" w:rsidRPr="00E55581" w14:paraId="312955A0" w14:textId="77777777" w:rsidTr="00E5558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DF7A49" w14:textId="77777777" w:rsidR="00E55581" w:rsidRPr="00E55581" w:rsidRDefault="00E55581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630163" w14:textId="77777777" w:rsidR="00E55581" w:rsidRPr="00E55581" w:rsidRDefault="00E5558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38F5A7" w14:textId="77777777" w:rsidR="00E55581" w:rsidRPr="00E55581" w:rsidRDefault="00E5558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F34D478" w14:textId="77777777" w:rsidR="00E55581" w:rsidRPr="00E55581" w:rsidRDefault="00E5558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C7E067" w14:textId="11B46969" w:rsidR="00E55581" w:rsidRPr="00E55581" w:rsidRDefault="00E5558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6F89CF7" w14:textId="77777777" w:rsidR="00E55581" w:rsidRPr="00E55581" w:rsidRDefault="00E5558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AAAFDB" w14:textId="77777777" w:rsidR="00E55581" w:rsidRPr="00E55581" w:rsidRDefault="00E55581" w:rsidP="009D6532">
            <w:pPr>
              <w:pStyle w:val="aa"/>
            </w:pPr>
          </w:p>
        </w:tc>
      </w:tr>
      <w:tr w:rsidR="00E55581" w:rsidRPr="00E55581" w14:paraId="1B63DA6C" w14:textId="77777777" w:rsidTr="00E5558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19C6B8A3" w14:textId="77777777" w:rsidR="00E55581" w:rsidRPr="00E55581" w:rsidRDefault="00E55581" w:rsidP="009D6532">
            <w:pPr>
              <w:pStyle w:val="aa"/>
              <w:rPr>
                <w:vertAlign w:val="superscript"/>
              </w:rPr>
            </w:pPr>
            <w:r w:rsidRPr="00E5558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77A61310" w14:textId="77777777" w:rsidR="00E55581" w:rsidRPr="00E55581" w:rsidRDefault="00E5558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9364273" w14:textId="77777777" w:rsidR="00E55581" w:rsidRPr="00E55581" w:rsidRDefault="00E55581" w:rsidP="009D6532">
            <w:pPr>
              <w:pStyle w:val="aa"/>
              <w:rPr>
                <w:vertAlign w:val="superscript"/>
              </w:rPr>
            </w:pPr>
            <w:r w:rsidRPr="00E5558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1A01682" w14:textId="77777777" w:rsidR="00E55581" w:rsidRPr="00E55581" w:rsidRDefault="00E5558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58C662D" w14:textId="77777777" w:rsidR="00E55581" w:rsidRPr="00E55581" w:rsidRDefault="00E55581" w:rsidP="009D6532">
            <w:pPr>
              <w:pStyle w:val="aa"/>
              <w:rPr>
                <w:vertAlign w:val="superscript"/>
              </w:rPr>
            </w:pPr>
            <w:r w:rsidRPr="00E5558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16388406" w14:textId="77777777" w:rsidR="00E55581" w:rsidRPr="00E55581" w:rsidRDefault="00E5558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12D8C16" w14:textId="77777777" w:rsidR="00E55581" w:rsidRPr="00E55581" w:rsidRDefault="00E55581" w:rsidP="009D6532">
            <w:pPr>
              <w:pStyle w:val="aa"/>
              <w:rPr>
                <w:vertAlign w:val="superscript"/>
              </w:rPr>
            </w:pPr>
            <w:r w:rsidRPr="00E55581">
              <w:rPr>
                <w:vertAlign w:val="superscript"/>
              </w:rPr>
              <w:t>(дата)</w:t>
            </w:r>
          </w:p>
        </w:tc>
      </w:tr>
      <w:tr w:rsidR="00E55581" w:rsidRPr="00E55581" w14:paraId="68A879B9" w14:textId="77777777" w:rsidTr="00E5558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BF1E13" w14:textId="77777777" w:rsidR="00E55581" w:rsidRPr="00E55581" w:rsidRDefault="00E55581" w:rsidP="009D6532">
            <w:pPr>
              <w:pStyle w:val="aa"/>
            </w:pPr>
            <w:r>
              <w:t xml:space="preserve">Ведущий специалист по пожарной </w:t>
            </w:r>
            <w:r w:rsidR="00D246A6">
              <w:br/>
            </w:r>
            <w:r>
              <w:t>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F1ABA0" w14:textId="77777777" w:rsidR="00E55581" w:rsidRPr="00E55581" w:rsidRDefault="00E5558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51E21B" w14:textId="77777777" w:rsidR="00E55581" w:rsidRPr="00E55581" w:rsidRDefault="00E5558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85BFC80" w14:textId="77777777" w:rsidR="00E55581" w:rsidRPr="00E55581" w:rsidRDefault="00E5558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F29A69" w14:textId="513CA0D5" w:rsidR="00E55581" w:rsidRPr="00E55581" w:rsidRDefault="00E5558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51A74CD" w14:textId="77777777" w:rsidR="00E55581" w:rsidRPr="00E55581" w:rsidRDefault="00E5558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FFC154" w14:textId="77777777" w:rsidR="00E55581" w:rsidRPr="00E55581" w:rsidRDefault="00E55581" w:rsidP="009D6532">
            <w:pPr>
              <w:pStyle w:val="aa"/>
            </w:pPr>
          </w:p>
        </w:tc>
      </w:tr>
      <w:tr w:rsidR="00E55581" w:rsidRPr="00E55581" w14:paraId="2372FDB8" w14:textId="77777777" w:rsidTr="00E5558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22528F9E" w14:textId="77777777" w:rsidR="00E55581" w:rsidRPr="00E55581" w:rsidRDefault="00E55581" w:rsidP="009D6532">
            <w:pPr>
              <w:pStyle w:val="aa"/>
              <w:rPr>
                <w:vertAlign w:val="superscript"/>
              </w:rPr>
            </w:pPr>
            <w:r w:rsidRPr="00E5558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545C58F8" w14:textId="77777777" w:rsidR="00E55581" w:rsidRPr="00E55581" w:rsidRDefault="00E5558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5CE0140" w14:textId="77777777" w:rsidR="00E55581" w:rsidRPr="00E55581" w:rsidRDefault="00E55581" w:rsidP="009D6532">
            <w:pPr>
              <w:pStyle w:val="aa"/>
              <w:rPr>
                <w:vertAlign w:val="superscript"/>
              </w:rPr>
            </w:pPr>
            <w:r w:rsidRPr="00E5558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B12E850" w14:textId="77777777" w:rsidR="00E55581" w:rsidRPr="00E55581" w:rsidRDefault="00E5558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F672CD7" w14:textId="77777777" w:rsidR="00E55581" w:rsidRPr="00E55581" w:rsidRDefault="00E55581" w:rsidP="009D6532">
            <w:pPr>
              <w:pStyle w:val="aa"/>
              <w:rPr>
                <w:vertAlign w:val="superscript"/>
              </w:rPr>
            </w:pPr>
            <w:r w:rsidRPr="00E5558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42FFD9C" w14:textId="77777777" w:rsidR="00E55581" w:rsidRPr="00E55581" w:rsidRDefault="00E5558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0212AC7" w14:textId="77777777" w:rsidR="00E55581" w:rsidRPr="00E55581" w:rsidRDefault="00E55581" w:rsidP="009D6532">
            <w:pPr>
              <w:pStyle w:val="aa"/>
              <w:rPr>
                <w:vertAlign w:val="superscript"/>
              </w:rPr>
            </w:pPr>
            <w:r w:rsidRPr="00E55581">
              <w:rPr>
                <w:vertAlign w:val="superscript"/>
              </w:rPr>
              <w:t>(дата)</w:t>
            </w:r>
          </w:p>
        </w:tc>
      </w:tr>
      <w:tr w:rsidR="00E55581" w:rsidRPr="00E55581" w14:paraId="658BEDC1" w14:textId="77777777" w:rsidTr="00E5558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7C4521" w14:textId="77777777" w:rsidR="00E55581" w:rsidRPr="00E55581" w:rsidRDefault="00E55581" w:rsidP="009D6532">
            <w:pPr>
              <w:pStyle w:val="aa"/>
            </w:pPr>
            <w:r>
              <w:t>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4A8D3" w14:textId="77777777" w:rsidR="00E55581" w:rsidRPr="00E55581" w:rsidRDefault="00E5558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7D9C70" w14:textId="77777777" w:rsidR="00E55581" w:rsidRPr="00E55581" w:rsidRDefault="00E5558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6E76335" w14:textId="77777777" w:rsidR="00E55581" w:rsidRPr="00E55581" w:rsidRDefault="00E5558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D5BF05" w14:textId="1DF2F45B" w:rsidR="00E55581" w:rsidRPr="00E55581" w:rsidRDefault="00E5558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40E09B1" w14:textId="77777777" w:rsidR="00E55581" w:rsidRPr="00E55581" w:rsidRDefault="00E5558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96B433" w14:textId="77777777" w:rsidR="00E55581" w:rsidRPr="00E55581" w:rsidRDefault="00E55581" w:rsidP="009D6532">
            <w:pPr>
              <w:pStyle w:val="aa"/>
            </w:pPr>
          </w:p>
        </w:tc>
      </w:tr>
      <w:tr w:rsidR="00E55581" w:rsidRPr="00E55581" w14:paraId="5DD9E2CF" w14:textId="77777777" w:rsidTr="00E5558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442CEE2A" w14:textId="77777777" w:rsidR="00E55581" w:rsidRPr="00E55581" w:rsidRDefault="00E55581" w:rsidP="009D6532">
            <w:pPr>
              <w:pStyle w:val="aa"/>
              <w:rPr>
                <w:vertAlign w:val="superscript"/>
              </w:rPr>
            </w:pPr>
            <w:r w:rsidRPr="00E5558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0AB98E10" w14:textId="77777777" w:rsidR="00E55581" w:rsidRPr="00E55581" w:rsidRDefault="00E5558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B8BB643" w14:textId="77777777" w:rsidR="00E55581" w:rsidRPr="00E55581" w:rsidRDefault="00E55581" w:rsidP="009D6532">
            <w:pPr>
              <w:pStyle w:val="aa"/>
              <w:rPr>
                <w:vertAlign w:val="superscript"/>
              </w:rPr>
            </w:pPr>
            <w:r w:rsidRPr="00E5558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09DBCF88" w14:textId="77777777" w:rsidR="00E55581" w:rsidRPr="00E55581" w:rsidRDefault="00E5558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0B547CE" w14:textId="77777777" w:rsidR="00E55581" w:rsidRPr="00E55581" w:rsidRDefault="00E55581" w:rsidP="009D6532">
            <w:pPr>
              <w:pStyle w:val="aa"/>
              <w:rPr>
                <w:vertAlign w:val="superscript"/>
              </w:rPr>
            </w:pPr>
            <w:r w:rsidRPr="00E5558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5909AE7" w14:textId="77777777" w:rsidR="00E55581" w:rsidRPr="00E55581" w:rsidRDefault="00E5558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27936D6E" w14:textId="77777777" w:rsidR="00E55581" w:rsidRPr="00E55581" w:rsidRDefault="00E55581" w:rsidP="009D6532">
            <w:pPr>
              <w:pStyle w:val="aa"/>
              <w:rPr>
                <w:vertAlign w:val="superscript"/>
              </w:rPr>
            </w:pPr>
            <w:r w:rsidRPr="00E55581">
              <w:rPr>
                <w:vertAlign w:val="superscript"/>
              </w:rPr>
              <w:t>(дата)</w:t>
            </w:r>
          </w:p>
        </w:tc>
      </w:tr>
    </w:tbl>
    <w:p w14:paraId="0ADF14D7" w14:textId="77777777" w:rsidR="00C45714" w:rsidRPr="00DA0FE2" w:rsidRDefault="00C45714" w:rsidP="00C45714"/>
    <w:p w14:paraId="2B2F3654" w14:textId="77777777" w:rsidR="00C45714" w:rsidRPr="00DA0FE2" w:rsidRDefault="00C45714" w:rsidP="00C45714">
      <w:r w:rsidRPr="00DA0FE2">
        <w:t xml:space="preserve">Эксперт(ы) </w:t>
      </w:r>
      <w:r w:rsidR="00056BFC" w:rsidRPr="00DA0FE2">
        <w:t>организации, проводившей специальную оценку условий труда</w:t>
      </w:r>
      <w:r w:rsidRPr="00DA0FE2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E55581" w14:paraId="0D533317" w14:textId="77777777" w:rsidTr="00E5558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43ED29" w14:textId="77777777" w:rsidR="00C45714" w:rsidRPr="00E55581" w:rsidRDefault="00E55581" w:rsidP="00C45714">
            <w:pPr>
              <w:pStyle w:val="aa"/>
            </w:pPr>
            <w:r w:rsidRPr="00E55581">
              <w:t>1848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EE2406" w14:textId="77777777" w:rsidR="00C45714" w:rsidRPr="00E55581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E8C3C2" w14:textId="77777777" w:rsidR="00C45714" w:rsidRPr="00E55581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7AAD18D" w14:textId="77777777" w:rsidR="00C45714" w:rsidRPr="00E55581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35F387" w14:textId="77777777" w:rsidR="00C45714" w:rsidRPr="00E55581" w:rsidRDefault="00E55581" w:rsidP="00C45714">
            <w:pPr>
              <w:pStyle w:val="aa"/>
            </w:pPr>
            <w:r w:rsidRPr="00E55581">
              <w:t>Романова Алла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CC4BB2" w14:textId="77777777" w:rsidR="00C45714" w:rsidRPr="00E55581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80DAB4" w14:textId="77777777" w:rsidR="00C45714" w:rsidRPr="00E55581" w:rsidRDefault="00D246A6" w:rsidP="00C45714">
            <w:pPr>
              <w:pStyle w:val="aa"/>
            </w:pPr>
            <w:r>
              <w:t>30.03.2023</w:t>
            </w:r>
          </w:p>
        </w:tc>
      </w:tr>
      <w:tr w:rsidR="00C45714" w:rsidRPr="00E55581" w14:paraId="5B52DFB9" w14:textId="77777777" w:rsidTr="00E5558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4BDBAB08" w14:textId="77777777" w:rsidR="00C45714" w:rsidRPr="00E55581" w:rsidRDefault="00E55581" w:rsidP="00C45714">
            <w:pPr>
              <w:pStyle w:val="aa"/>
              <w:rPr>
                <w:b/>
                <w:vertAlign w:val="superscript"/>
              </w:rPr>
            </w:pPr>
            <w:r w:rsidRPr="00E5558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14:paraId="453D3C28" w14:textId="77777777" w:rsidR="00C45714" w:rsidRPr="00E55581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593993BC" w14:textId="77777777" w:rsidR="00C45714" w:rsidRPr="00E55581" w:rsidRDefault="00E55581" w:rsidP="00C45714">
            <w:pPr>
              <w:pStyle w:val="aa"/>
              <w:rPr>
                <w:b/>
                <w:vertAlign w:val="superscript"/>
              </w:rPr>
            </w:pPr>
            <w:r w:rsidRPr="00E5558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10E57EE6" w14:textId="77777777" w:rsidR="00C45714" w:rsidRPr="00E55581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4F41EABC" w14:textId="77777777" w:rsidR="00C45714" w:rsidRPr="00E55581" w:rsidRDefault="00E55581" w:rsidP="00C45714">
            <w:pPr>
              <w:pStyle w:val="aa"/>
              <w:rPr>
                <w:b/>
                <w:vertAlign w:val="superscript"/>
              </w:rPr>
            </w:pPr>
            <w:r w:rsidRPr="00E5558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14:paraId="2ED71C71" w14:textId="77777777" w:rsidR="00C45714" w:rsidRPr="00E55581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D6AF558" w14:textId="77777777" w:rsidR="00C45714" w:rsidRPr="00E55581" w:rsidRDefault="00E55581" w:rsidP="00C45714">
            <w:pPr>
              <w:pStyle w:val="aa"/>
              <w:rPr>
                <w:vertAlign w:val="superscript"/>
              </w:rPr>
            </w:pPr>
            <w:r w:rsidRPr="00E55581">
              <w:rPr>
                <w:vertAlign w:val="superscript"/>
              </w:rPr>
              <w:t>(дата)</w:t>
            </w:r>
          </w:p>
        </w:tc>
      </w:tr>
    </w:tbl>
    <w:p w14:paraId="155DA33D" w14:textId="77777777" w:rsidR="001B06AD" w:rsidRPr="00DA0FE2" w:rsidRDefault="001B06AD" w:rsidP="001B06AD"/>
    <w:sectPr w:rsidR="001B06AD" w:rsidRPr="00DA0FE2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D006" w14:textId="77777777" w:rsidR="00F766F8" w:rsidRDefault="00F766F8" w:rsidP="00E55581">
      <w:r>
        <w:separator/>
      </w:r>
    </w:p>
  </w:endnote>
  <w:endnote w:type="continuationSeparator" w:id="0">
    <w:p w14:paraId="43D7C6BD" w14:textId="77777777" w:rsidR="00F766F8" w:rsidRDefault="00F766F8" w:rsidP="00E5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D90E" w14:textId="77777777" w:rsidR="00F766F8" w:rsidRDefault="00F766F8" w:rsidP="00E55581">
      <w:r>
        <w:separator/>
      </w:r>
    </w:p>
  </w:footnote>
  <w:footnote w:type="continuationSeparator" w:id="0">
    <w:p w14:paraId="240A4689" w14:textId="77777777" w:rsidR="00F766F8" w:rsidRDefault="00F766F8" w:rsidP="00E55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tt_org_adr" w:val="Юридический адрес: 117292, г. Москва, Профсоюзная улица, д. 3, 3 этаж, оф. 302; Фактический адрес: 117452, г. Москва, б-р Черноморский, д. 17, корп. 1"/>
    <w:docVar w:name="att_org_name" w:val="Общество с ограниченной ответственностью &quot;1-ый  лабораторный центр &quot;ЭКОБЕЗОПАСНОСТЬ&quot;"/>
    <w:docVar w:name="att_org_reg_date" w:val="27.09.2016"/>
    <w:docVar w:name="att_org_reg_num" w:val="371"/>
    <w:docVar w:name="boss_fio" w:val="Гнатюк Дмитрий Игоревич"/>
    <w:docVar w:name="ceh_info" w:val=" Общество с ограниченной ответственностью &quot;Спортмастер&quot; "/>
    <w:docVar w:name="doc_type" w:val="6"/>
    <w:docVar w:name="fill_date" w:val="27.03.2023"/>
    <w:docVar w:name="org_guid" w:val="6C0972DF10A246C29F9330E4AD825560"/>
    <w:docVar w:name="org_id" w:val="4"/>
    <w:docVar w:name="org_name" w:val="     "/>
    <w:docVar w:name="pers_guids" w:val="806686DF73BF46088E44DA336B27EB25@015-390-069 26"/>
    <w:docVar w:name="pers_snils" w:val="806686DF73BF46088E44DA336B27EB25@015-390-069 26"/>
    <w:docVar w:name="podr_id" w:val="org_4"/>
    <w:docVar w:name="pred_dolg" w:val="Директор филиала"/>
    <w:docVar w:name="pred_fio" w:val="Аношин С.В."/>
    <w:docVar w:name="rbtd_name" w:val="Общество с ограниченной ответственностью &quot;Спортмастер&quot;"/>
    <w:docVar w:name="sv_docs" w:val="1"/>
  </w:docVars>
  <w:rsids>
    <w:rsidRoot w:val="00E55581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B7EC4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246A6"/>
    <w:rsid w:val="00DA0FE2"/>
    <w:rsid w:val="00DB70BA"/>
    <w:rsid w:val="00DC0F74"/>
    <w:rsid w:val="00DD6622"/>
    <w:rsid w:val="00E25119"/>
    <w:rsid w:val="00E458F1"/>
    <w:rsid w:val="00E55581"/>
    <w:rsid w:val="00EB7BDE"/>
    <w:rsid w:val="00EC5373"/>
    <w:rsid w:val="00F262EE"/>
    <w:rsid w:val="00F766F8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9CDC520"/>
  <w15:docId w15:val="{69A90127-5253-49FC-A3E1-FEDA31AD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555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55581"/>
    <w:rPr>
      <w:sz w:val="24"/>
    </w:rPr>
  </w:style>
  <w:style w:type="paragraph" w:styleId="ad">
    <w:name w:val="footer"/>
    <w:basedOn w:val="a"/>
    <w:link w:val="ae"/>
    <w:rsid w:val="00E555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555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ECO31</dc:creator>
  <cp:lastModifiedBy>Malakhovskaya Ekaterina Alekseevna</cp:lastModifiedBy>
  <cp:revision>4</cp:revision>
  <dcterms:created xsi:type="dcterms:W3CDTF">2023-03-30T18:46:00Z</dcterms:created>
  <dcterms:modified xsi:type="dcterms:W3CDTF">2023-08-28T10:27:00Z</dcterms:modified>
</cp:coreProperties>
</file>